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C8B" w:rsidRDefault="003E4C8B">
      <w:pPr>
        <w:rPr>
          <w:rFonts w:ascii="Times New Roman" w:eastAsia="Times New Roman" w:hAnsi="Times New Roman"/>
          <w:lang w:eastAsia="pl-PL"/>
        </w:rPr>
      </w:pPr>
    </w:p>
    <w:p w:rsidR="003E4C8B" w:rsidRDefault="00AD4DE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OŚWIADCZENIE</w:t>
      </w:r>
    </w:p>
    <w:p w:rsidR="003E4C8B" w:rsidRDefault="003E4C8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3E4C8B" w:rsidRDefault="00AD4DE1">
      <w:pPr>
        <w:spacing w:line="240" w:lineRule="auto"/>
        <w:jc w:val="both"/>
      </w:pPr>
      <w:r>
        <w:rPr>
          <w:rFonts w:ascii="Times New Roman" w:hAnsi="Times New Roman"/>
        </w:rPr>
        <w:t xml:space="preserve">Na podstawie art. 20 ustawy z dnia 23 czerwca 2022 r. o zmianie ustawy o Inspekcji Weterynaryjnej oraz niektórych innych ustaw (Dz. U. poz. 1570) niniejszym składam </w:t>
      </w:r>
      <w:r>
        <w:rPr>
          <w:rFonts w:ascii="Times New Roman" w:hAnsi="Times New Roman"/>
        </w:rPr>
        <w:t xml:space="preserve">oświadczenie </w:t>
      </w:r>
      <w:r>
        <w:rPr>
          <w:rFonts w:ascii="Times New Roman" w:eastAsia="Times New Roman" w:hAnsi="Times New Roman"/>
          <w:lang w:eastAsia="pl-PL"/>
        </w:rPr>
        <w:t xml:space="preserve">zawierające dane, o których mowa w </w:t>
      </w:r>
      <w:hyperlink r:id="rId6" w:history="1">
        <w:r>
          <w:rPr>
            <w:rFonts w:ascii="Times New Roman" w:eastAsia="Times New Roman" w:hAnsi="Times New Roman"/>
            <w:lang w:eastAsia="pl-PL"/>
          </w:rPr>
          <w:t>art. 21 ust. 2 pkt 1 i 1a</w:t>
        </w:r>
      </w:hyperlink>
      <w:r>
        <w:rPr>
          <w:rFonts w:ascii="Times New Roman" w:eastAsia="Times New Roman" w:hAnsi="Times New Roman"/>
          <w:lang w:eastAsia="pl-PL"/>
        </w:rPr>
        <w:t xml:space="preserve"> ustawy z dnia 16 grudnia 2005 r. o produktach pochodzenia zwierzęcego</w:t>
      </w:r>
      <w:r>
        <w:rPr>
          <w:rFonts w:ascii="Times New Roman" w:eastAsia="Times New Roman" w:hAnsi="Times New Roman"/>
          <w:lang w:eastAsia="pl-PL"/>
        </w:rPr>
        <w:t xml:space="preserve"> ( Dz.U. 2020r. poz.1640).</w:t>
      </w:r>
    </w:p>
    <w:p w:rsidR="003E4C8B" w:rsidRDefault="00AD4DE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bookmarkStart w:id="0" w:name="mip55937573"/>
      <w:bookmarkEnd w:id="0"/>
      <w:r>
        <w:rPr>
          <w:rFonts w:ascii="Times New Roman" w:eastAsia="Times New Roman" w:hAnsi="Times New Roman"/>
          <w:lang w:eastAsia="pl-PL"/>
        </w:rPr>
        <w:t>1) imię, nazwisko / nazwa ……………….………………………………………………………………………..</w:t>
      </w:r>
    </w:p>
    <w:p w:rsidR="003E4C8B" w:rsidRDefault="00AD4DE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</w:t>
      </w:r>
    </w:p>
    <w:p w:rsidR="003E4C8B" w:rsidRDefault="00AD4DE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</w:t>
      </w:r>
    </w:p>
    <w:p w:rsidR="003E4C8B" w:rsidRDefault="003E4C8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E4C8B" w:rsidRDefault="00AD4DE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2) numer PESEL ……………………………………………………………………………….…………………</w:t>
      </w:r>
    </w:p>
    <w:p w:rsidR="003E4C8B" w:rsidRDefault="003E4C8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E4C8B" w:rsidRDefault="00AD4DE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3) numer identyfikac</w:t>
      </w:r>
      <w:r>
        <w:rPr>
          <w:rFonts w:ascii="Times New Roman" w:eastAsia="Times New Roman" w:hAnsi="Times New Roman"/>
          <w:lang w:eastAsia="pl-PL"/>
        </w:rPr>
        <w:t>yjny REGON (jeżeli taki numer został nadany) …………………...………………………..</w:t>
      </w:r>
    </w:p>
    <w:p w:rsidR="003E4C8B" w:rsidRDefault="003E4C8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E4C8B" w:rsidRDefault="00AD4DE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4) miejsce zamieszkania i adres / siedziba i adres ………………………..………………………………………</w:t>
      </w:r>
    </w:p>
    <w:p w:rsidR="003E4C8B" w:rsidRDefault="00AD4DE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…………………………………………………………………………………………….……………………....</w:t>
      </w:r>
    </w:p>
    <w:p w:rsidR="003E4C8B" w:rsidRDefault="00AD4DE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…………………………………………………………………………………………….………………………</w:t>
      </w:r>
      <w:bookmarkStart w:id="1" w:name="mip55937574"/>
      <w:bookmarkEnd w:id="1"/>
    </w:p>
    <w:p w:rsidR="003E4C8B" w:rsidRDefault="003E4C8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E4C8B" w:rsidRDefault="00AD4DE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5) numer w rej</w:t>
      </w:r>
      <w:r>
        <w:rPr>
          <w:rFonts w:ascii="Times New Roman" w:eastAsia="Times New Roman" w:hAnsi="Times New Roman"/>
          <w:lang w:eastAsia="pl-PL"/>
        </w:rPr>
        <w:t>estrze przedsiębiorców w Krajowym Rejestrze Sądowym albo numer identyfikacji podatkowej (NIP), albo numer identyfikacyjny w ewidencji gospodarstw rolnych w rozumieniu przepisów o krajowym systemie ewidencji producentów, ewidencji gospodarstw rolnych oraz e</w:t>
      </w:r>
      <w:r>
        <w:rPr>
          <w:rFonts w:ascii="Times New Roman" w:eastAsia="Times New Roman" w:hAnsi="Times New Roman"/>
          <w:lang w:eastAsia="pl-PL"/>
        </w:rPr>
        <w:t>widencji wniosków o przyznanie płatności - w przypadku pomieszczeń gospodarstwa, z wyłączeniem gospodarstw rybackich ( o ile taki numer posiada)</w:t>
      </w:r>
    </w:p>
    <w:p w:rsidR="003E4C8B" w:rsidRDefault="00AD4DE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……………………………………………………………………………………….……………………………</w:t>
      </w:r>
    </w:p>
    <w:p w:rsidR="003E4C8B" w:rsidRDefault="003E4C8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bookmarkStart w:id="2" w:name="mip55937575"/>
      <w:bookmarkEnd w:id="2"/>
    </w:p>
    <w:p w:rsidR="003E4C8B" w:rsidRDefault="00AD4DE1">
      <w:pPr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 xml:space="preserve">6) określenie rodzaju i zakresu działalności, która jest </w:t>
      </w:r>
      <w:r>
        <w:rPr>
          <w:rFonts w:ascii="Times New Roman" w:eastAsia="Times New Roman" w:hAnsi="Times New Roman"/>
          <w:lang w:eastAsia="pl-PL"/>
        </w:rPr>
        <w:t>prowadzona, w tym rodzaju produktów pochodzenia zwierzęcego lub żywności</w:t>
      </w:r>
      <w:r>
        <w:rPr>
          <w:rFonts w:ascii="Times New Roman" w:hAnsi="Times New Roman"/>
        </w:rPr>
        <w:t xml:space="preserve"> zawierającej jednocześnie środki spożywcze pochodzenia niezwierzęcego i produkty pochodzenia zwierzęcego znajdującej się w rolniczym handlu detalicznym</w:t>
      </w:r>
      <w:r>
        <w:rPr>
          <w:rFonts w:ascii="Times New Roman" w:eastAsia="Times New Roman" w:hAnsi="Times New Roman"/>
          <w:lang w:eastAsia="pl-PL"/>
        </w:rPr>
        <w:t>, które są produkowane w zakładz</w:t>
      </w:r>
      <w:r>
        <w:rPr>
          <w:rFonts w:ascii="Times New Roman" w:eastAsia="Times New Roman" w:hAnsi="Times New Roman"/>
          <w:lang w:eastAsia="pl-PL"/>
        </w:rPr>
        <w:t>ie ……………………………………………………………………………………………………….……………</w:t>
      </w:r>
    </w:p>
    <w:p w:rsidR="003E4C8B" w:rsidRDefault="00AD4DE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…………………………………………………………………………………………………………….……………………………………………………………………………………………..…………………………...…</w:t>
      </w:r>
    </w:p>
    <w:p w:rsidR="003E4C8B" w:rsidRDefault="003E4C8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E4C8B" w:rsidRDefault="00AD4DE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bookmarkStart w:id="3" w:name="mip55937576"/>
      <w:bookmarkEnd w:id="3"/>
      <w:r>
        <w:rPr>
          <w:rFonts w:ascii="Times New Roman" w:eastAsia="Times New Roman" w:hAnsi="Times New Roman"/>
          <w:lang w:eastAsia="pl-PL"/>
        </w:rPr>
        <w:t>7) określenie lokalizacji zakładu, w którym jest prowadzona działalność</w:t>
      </w:r>
    </w:p>
    <w:p w:rsidR="003E4C8B" w:rsidRDefault="00AD4DE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……………………………………………………………………………….………………………</w:t>
      </w:r>
      <w:r>
        <w:rPr>
          <w:rFonts w:ascii="Times New Roman" w:eastAsia="Times New Roman" w:hAnsi="Times New Roman"/>
          <w:lang w:eastAsia="pl-PL"/>
        </w:rPr>
        <w:t>…………....</w:t>
      </w:r>
    </w:p>
    <w:p w:rsidR="003E4C8B" w:rsidRDefault="00AD4DE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……………………………………………………………………………….…………………………………....</w:t>
      </w:r>
    </w:p>
    <w:p w:rsidR="003E4C8B" w:rsidRDefault="003E4C8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bookmarkStart w:id="4" w:name="mip55937577"/>
      <w:bookmarkEnd w:id="4"/>
    </w:p>
    <w:p w:rsidR="003E4C8B" w:rsidRDefault="00AD4DE1">
      <w:pPr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 xml:space="preserve">8)  wskazanie, czy i z jakich krajowych środków dostosowujących, o których mowa w </w:t>
      </w:r>
      <w:hyperlink r:id="rId7" w:history="1">
        <w:r>
          <w:rPr>
            <w:rFonts w:ascii="Times New Roman" w:eastAsia="Times New Roman" w:hAnsi="Times New Roman"/>
            <w:lang w:eastAsia="pl-PL"/>
          </w:rPr>
          <w:t>art.</w:t>
        </w:r>
        <w:r>
          <w:rPr>
            <w:rFonts w:ascii="Times New Roman" w:eastAsia="Times New Roman" w:hAnsi="Times New Roman"/>
            <w:lang w:eastAsia="pl-PL"/>
          </w:rPr>
          <w:t xml:space="preserve"> 13 ust. 3</w:t>
        </w:r>
      </w:hyperlink>
      <w:r>
        <w:rPr>
          <w:rFonts w:ascii="Times New Roman" w:eastAsia="Times New Roman" w:hAnsi="Times New Roman"/>
          <w:lang w:eastAsia="pl-PL"/>
        </w:rPr>
        <w:t xml:space="preserve"> rozporządzenia nr </w:t>
      </w:r>
      <w:hyperlink r:id="rId8" w:history="1">
        <w:r>
          <w:rPr>
            <w:rFonts w:ascii="Times New Roman" w:eastAsia="Times New Roman" w:hAnsi="Times New Roman"/>
            <w:lang w:eastAsia="pl-PL"/>
          </w:rPr>
          <w:t>852/2004</w:t>
        </w:r>
      </w:hyperlink>
      <w:r>
        <w:rPr>
          <w:rFonts w:ascii="Times New Roman" w:eastAsia="Times New Roman" w:hAnsi="Times New Roman"/>
          <w:lang w:eastAsia="pl-PL"/>
        </w:rPr>
        <w:t xml:space="preserve"> lub </w:t>
      </w:r>
      <w:hyperlink r:id="rId9" w:history="1">
        <w:r>
          <w:rPr>
            <w:rFonts w:ascii="Times New Roman" w:eastAsia="Times New Roman" w:hAnsi="Times New Roman"/>
            <w:lang w:eastAsia="pl-PL"/>
          </w:rPr>
          <w:t>art. 10 ust. 3</w:t>
        </w:r>
      </w:hyperlink>
      <w:r>
        <w:rPr>
          <w:rFonts w:ascii="Times New Roman" w:eastAsia="Times New Roman" w:hAnsi="Times New Roman"/>
          <w:lang w:eastAsia="pl-PL"/>
        </w:rPr>
        <w:t xml:space="preserve"> rozporządzenia nr </w:t>
      </w:r>
      <w:hyperlink r:id="rId10" w:history="1">
        <w:r>
          <w:rPr>
            <w:rFonts w:ascii="Times New Roman" w:eastAsia="Times New Roman" w:hAnsi="Times New Roman"/>
            <w:lang w:eastAsia="pl-PL"/>
          </w:rPr>
          <w:t>853</w:t>
        </w:r>
        <w:r>
          <w:rPr>
            <w:rFonts w:ascii="Times New Roman" w:eastAsia="Times New Roman" w:hAnsi="Times New Roman"/>
            <w:lang w:eastAsia="pl-PL"/>
          </w:rPr>
          <w:t>/2004</w:t>
        </w:r>
      </w:hyperlink>
      <w:r>
        <w:rPr>
          <w:rFonts w:ascii="Times New Roman" w:eastAsia="Times New Roman" w:hAnsi="Times New Roman"/>
          <w:lang w:eastAsia="pl-PL"/>
        </w:rPr>
        <w:t>, zakład korzysta ………………………………………………………………………….…………………………………………</w:t>
      </w:r>
    </w:p>
    <w:p w:rsidR="003E4C8B" w:rsidRDefault="003E4C8B">
      <w:pPr>
        <w:spacing w:line="240" w:lineRule="auto"/>
        <w:jc w:val="both"/>
        <w:rPr>
          <w:rFonts w:ascii="Times New Roman" w:hAnsi="Times New Roman"/>
        </w:rPr>
      </w:pPr>
    </w:p>
    <w:p w:rsidR="003E4C8B" w:rsidRDefault="00AD4DE1">
      <w:p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Jestem świadomy odpowiedzialności karnej za złożenie fałszywego oświadczenia.</w:t>
      </w:r>
    </w:p>
    <w:p w:rsidR="003E4C8B" w:rsidRDefault="003E4C8B">
      <w:pPr>
        <w:spacing w:line="240" w:lineRule="auto"/>
        <w:jc w:val="both"/>
        <w:rPr>
          <w:rFonts w:ascii="Times New Roman" w:hAnsi="Times New Roman"/>
          <w:b/>
          <w:bCs/>
        </w:rPr>
      </w:pPr>
    </w:p>
    <w:p w:rsidR="003E4C8B" w:rsidRDefault="00AD4DE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……………….……..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………………………………..……………………</w:t>
      </w:r>
    </w:p>
    <w:p w:rsidR="003E4C8B" w:rsidRDefault="00AD4DE1">
      <w:pPr>
        <w:spacing w:line="240" w:lineRule="auto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(miejscowość i data)</w:t>
      </w:r>
      <w:r>
        <w:rPr>
          <w:rFonts w:ascii="Times New Roman" w:hAnsi="Times New Roman"/>
          <w:i/>
          <w:iCs/>
          <w:sz w:val="18"/>
          <w:szCs w:val="18"/>
        </w:rPr>
        <w:tab/>
        <w:t xml:space="preserve">        </w:t>
      </w: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(podpis osoby / osób upoważnionych  do reprezentowania podmiotu)</w:t>
      </w:r>
    </w:p>
    <w:p w:rsidR="003E4C8B" w:rsidRDefault="003E4C8B">
      <w:pPr>
        <w:spacing w:line="240" w:lineRule="auto"/>
        <w:rPr>
          <w:rFonts w:ascii="Times New Roman" w:hAnsi="Times New Roman"/>
          <w:i/>
          <w:iCs/>
          <w:sz w:val="18"/>
          <w:szCs w:val="18"/>
        </w:rPr>
      </w:pPr>
    </w:p>
    <w:p w:rsidR="003E4C8B" w:rsidRDefault="00AD4DE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Wyrażam/ nie wyrażam* zgodę na przetwarzanie moich danych osobowych zawartych we wniosku na potrzeby nadania weterynaryjnego numeru identyfi</w:t>
      </w:r>
      <w:r>
        <w:rPr>
          <w:rFonts w:ascii="Times New Roman" w:hAnsi="Times New Roman"/>
          <w:sz w:val="18"/>
          <w:szCs w:val="18"/>
        </w:rPr>
        <w:t xml:space="preserve">kacyjnego, wpisania zakładu drobiu do rejestru PLW w </w:t>
      </w:r>
      <w:r w:rsidR="00A3248B">
        <w:rPr>
          <w:rFonts w:ascii="Times New Roman" w:hAnsi="Times New Roman"/>
          <w:sz w:val="18"/>
          <w:szCs w:val="18"/>
        </w:rPr>
        <w:t>Lidzbarku Warmińskim</w:t>
      </w:r>
      <w:r>
        <w:rPr>
          <w:rFonts w:ascii="Times New Roman" w:hAnsi="Times New Roman"/>
          <w:sz w:val="18"/>
          <w:szCs w:val="18"/>
        </w:rPr>
        <w:t xml:space="preserve"> i do kontaktu z PIW </w:t>
      </w:r>
      <w:r w:rsidR="00A3248B">
        <w:rPr>
          <w:rFonts w:ascii="Times New Roman" w:hAnsi="Times New Roman"/>
          <w:sz w:val="18"/>
          <w:szCs w:val="18"/>
        </w:rPr>
        <w:t>w Lidzbarku Warmińskm</w:t>
      </w:r>
      <w:bookmarkStart w:id="5" w:name="_GoBack"/>
      <w:bookmarkEnd w:id="5"/>
      <w:r>
        <w:rPr>
          <w:rFonts w:ascii="Times New Roman" w:hAnsi="Times New Roman"/>
          <w:sz w:val="18"/>
          <w:szCs w:val="18"/>
        </w:rPr>
        <w:t>.</w:t>
      </w:r>
    </w:p>
    <w:p w:rsidR="003E4C8B" w:rsidRDefault="00AD4DE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*-niepotrzebne skreślić</w:t>
      </w:r>
    </w:p>
    <w:p w:rsidR="003E4C8B" w:rsidRDefault="00AD4DE1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……………..……………</w:t>
      </w:r>
      <w:r>
        <w:rPr>
          <w:rFonts w:ascii="Times New Roman" w:hAnsi="Times New Roman"/>
          <w:sz w:val="18"/>
          <w:szCs w:val="18"/>
        </w:rPr>
        <w:t>……………………</w:t>
      </w:r>
    </w:p>
    <w:p w:rsidR="003E4C8B" w:rsidRDefault="00AD4DE1">
      <w:pPr>
        <w:spacing w:line="240" w:lineRule="auto"/>
        <w:jc w:val="right"/>
      </w:pPr>
      <w:r>
        <w:rPr>
          <w:rFonts w:ascii="Times New Roman" w:hAnsi="Times New Roman"/>
          <w:sz w:val="18"/>
          <w:szCs w:val="18"/>
        </w:rPr>
        <w:t xml:space="preserve">              (czytelny podpis</w:t>
      </w:r>
      <w:r>
        <w:rPr>
          <w:rFonts w:ascii="Times New Roman" w:hAnsi="Times New Roman"/>
        </w:rPr>
        <w:t>)</w:t>
      </w:r>
    </w:p>
    <w:p w:rsidR="003E4C8B" w:rsidRDefault="003E4C8B">
      <w:pPr>
        <w:spacing w:line="240" w:lineRule="auto"/>
        <w:jc w:val="both"/>
        <w:rPr>
          <w:rFonts w:ascii="Times New Roman" w:hAnsi="Times New Roman"/>
        </w:rPr>
      </w:pPr>
    </w:p>
    <w:p w:rsidR="003E4C8B" w:rsidRDefault="00AD4DE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Podstawa prawna: art. 6 ust. 1 lit. a  Rozporządzenia PE i R (UE) 2016/679 („RODO”); art. 84. i art. 93 Rozporządzenia PE i R (UE) 2016/429 z dn.9 marca 2016r. w sprawie przenośnych chorób zwierząt oraz zmieniające</w:t>
      </w:r>
      <w:r>
        <w:rPr>
          <w:rFonts w:ascii="Times New Roman" w:hAnsi="Times New Roman"/>
          <w:sz w:val="18"/>
          <w:szCs w:val="18"/>
        </w:rPr>
        <w:t xml:space="preserve"> i uchylające akty w dziedzinie zdrowia zwierząt („Prawo o zdrowiu zwierząt”) oraz art. 14c Ustawy z dnia 29 stycznia 2004r.o Inspekcji Weterynaryjnej (Dz.U. 2022 poz. 2629 t.j. ze zm.)</w:t>
      </w:r>
    </w:p>
    <w:p w:rsidR="003E4C8B" w:rsidRDefault="00AD4DE1">
      <w:pPr>
        <w:spacing w:line="240" w:lineRule="auto"/>
        <w:jc w:val="both"/>
      </w:pPr>
      <w:r>
        <w:rPr>
          <w:rFonts w:ascii="Times New Roman" w:hAnsi="Times New Roman"/>
          <w:sz w:val="18"/>
          <w:szCs w:val="18"/>
        </w:rPr>
        <w:t>Załącznik: klauzula informacyjna</w:t>
      </w:r>
    </w:p>
    <w:sectPr w:rsidR="003E4C8B">
      <w:pgSz w:w="11906" w:h="16838"/>
      <w:pgMar w:top="794" w:right="1077" w:bottom="794" w:left="10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DE1" w:rsidRDefault="00AD4DE1">
      <w:pPr>
        <w:spacing w:after="0" w:line="240" w:lineRule="auto"/>
      </w:pPr>
      <w:r>
        <w:separator/>
      </w:r>
    </w:p>
  </w:endnote>
  <w:endnote w:type="continuationSeparator" w:id="0">
    <w:p w:rsidR="00AD4DE1" w:rsidRDefault="00AD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DE1" w:rsidRDefault="00AD4D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4DE1" w:rsidRDefault="00AD4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E4C8B"/>
    <w:rsid w:val="003E4C8B"/>
    <w:rsid w:val="00A3248B"/>
    <w:rsid w:val="00AD4DE1"/>
    <w:rsid w:val="00B1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47CBC-2A6D-41A0-90B7-AB3A38F3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footnote">
    <w:name w:val="footnote"/>
    <w:basedOn w:val="Domylnaczcionkaakapitu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uytgnjqheyc44dboaxdcmjqgq2dgnz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vguytgnjqheyc44dboaxdcmjxgmytcoj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4ytknjrgyydkltqmfyc4njvheztonjxg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ip.legalis.pl/document-view.seam?documentId=mfrxilrvguytgnjqheys44dboaxdcmrugm2dkmb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ip.legalis.pl/document-view.seam?documentId=mfrxilrvguytgnjqheys44dboaxdcmrugm2dmnz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dc:description/>
  <cp:lastModifiedBy>Grzegorz K</cp:lastModifiedBy>
  <cp:revision>3</cp:revision>
  <cp:lastPrinted>2023-01-26T07:46:00Z</cp:lastPrinted>
  <dcterms:created xsi:type="dcterms:W3CDTF">2023-01-30T13:05:00Z</dcterms:created>
  <dcterms:modified xsi:type="dcterms:W3CDTF">2023-01-30T13:06:00Z</dcterms:modified>
</cp:coreProperties>
</file>